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CB" w:rsidRDefault="009C4BCB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ХАНТЫ-МАНСИЙСКИЙ АВТОНОМНЫЙ ОКРУГ- ЮГРА</w:t>
      </w:r>
    </w:p>
    <w:p w:rsidR="009C4BCB" w:rsidRDefault="009C4BCB" w:rsidP="00803843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ТЮМЕНСКАЯ ОБЛАСТЬ</w:t>
      </w:r>
    </w:p>
    <w:p w:rsidR="009C4BCB" w:rsidRDefault="009C4BCB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ХАНТЫ-МАНСИЙСКИЙ РАЙОН</w:t>
      </w:r>
    </w:p>
    <w:p w:rsidR="009C4BCB" w:rsidRDefault="009C4BCB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СЕЛЬСКОЕ ПОСЕЛЕНИЕ КЕДРОВЫЙ</w:t>
      </w:r>
    </w:p>
    <w:p w:rsidR="009C4BCB" w:rsidRDefault="009C4BCB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9C4BCB" w:rsidRDefault="009C4BCB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СОВЕТ ДЕПУТАТОВ</w:t>
      </w:r>
    </w:p>
    <w:p w:rsidR="009C4BCB" w:rsidRDefault="009C4BCB" w:rsidP="00803843">
      <w:pPr>
        <w:shd w:val="clear" w:color="auto" w:fill="FFFFFF"/>
        <w:spacing w:before="34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РЕШЕНИЕ </w:t>
      </w:r>
    </w:p>
    <w:p w:rsidR="009C4BCB" w:rsidRPr="00CB29BB" w:rsidRDefault="009C4BCB" w:rsidP="00803843">
      <w:pPr>
        <w:shd w:val="clear" w:color="auto" w:fill="FFFFFF"/>
        <w:tabs>
          <w:tab w:val="left" w:pos="9356"/>
        </w:tabs>
        <w:spacing w:before="302" w:after="0" w:line="240" w:lineRule="auto"/>
        <w:ind w:right="-1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>27.06</w:t>
      </w:r>
      <w:r w:rsidRPr="00CB29BB">
        <w:rPr>
          <w:rFonts w:ascii="Times New Roman" w:hAnsi="Times New Roman"/>
          <w:bCs/>
          <w:spacing w:val="-8"/>
          <w:sz w:val="28"/>
          <w:szCs w:val="28"/>
        </w:rPr>
        <w:t xml:space="preserve">.2014                                                                                            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№ 23</w:t>
      </w:r>
      <w:r w:rsidRPr="00CB29BB">
        <w:rPr>
          <w:rFonts w:ascii="Times New Roman" w:hAnsi="Times New Roman"/>
          <w:bCs/>
          <w:spacing w:val="-8"/>
          <w:sz w:val="28"/>
          <w:szCs w:val="28"/>
        </w:rPr>
        <w:t xml:space="preserve">                                                        </w:t>
      </w:r>
      <w:r w:rsidRPr="00CB29B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CB29BB">
        <w:rPr>
          <w:rFonts w:ascii="Times New Roman" w:hAnsi="Times New Roman"/>
          <w:bCs/>
          <w:spacing w:val="-4"/>
          <w:sz w:val="28"/>
          <w:szCs w:val="28"/>
        </w:rPr>
        <w:t xml:space="preserve">  </w:t>
      </w:r>
    </w:p>
    <w:p w:rsidR="009C4BCB" w:rsidRPr="00CB29BB" w:rsidRDefault="009C4BCB" w:rsidP="008038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Кедровый</w:t>
      </w:r>
    </w:p>
    <w:p w:rsidR="009C4BCB" w:rsidRPr="00CB29BB" w:rsidRDefault="009C4BCB" w:rsidP="008038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9C4BCB" w:rsidRPr="001254F4" w:rsidTr="001254F4">
        <w:trPr>
          <w:trHeight w:val="7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BCB" w:rsidRPr="001254F4" w:rsidRDefault="009C4BCB" w:rsidP="0012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сельского поселения Кедровый от 14.05.2014 №11 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«О муниципальном дорожном фонде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</w:tbl>
    <w:p w:rsidR="009C4BCB" w:rsidRDefault="009C4BCB" w:rsidP="00EE5B7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5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нормативной базы в соответствие с действующим законодательством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C4BCB" w:rsidRDefault="009C4BCB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9C4BCB" w:rsidRDefault="009C4BCB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CB" w:rsidRDefault="009C4BCB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C4BCB" w:rsidRDefault="009C4BCB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CB" w:rsidRDefault="009C4BCB" w:rsidP="003A6AA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формирования и использования муниципального дорожного фонда сельского поселения Кедровый, утвержденного решением Совета депутатов сельского поселения Кедровый от 14.05.2014 №11 «О муниципальном дорожном фонде сельского поселения Кедровый» следующие изменения:</w:t>
      </w:r>
    </w:p>
    <w:p w:rsidR="009C4BCB" w:rsidRDefault="009C4BCB" w:rsidP="007339B1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3 пункта 2.1. раздел 2 слова «не более 30%» заменить цифрами «5%».</w:t>
      </w:r>
    </w:p>
    <w:p w:rsidR="009C4BCB" w:rsidRPr="00E9630D" w:rsidRDefault="009C4BCB" w:rsidP="00E9630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9630D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9630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 </w:t>
      </w:r>
      <w:hyperlink r:id="rId7" w:history="1"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hmrn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9630D">
        <w:rPr>
          <w:rFonts w:ascii="Times New Roman" w:hAnsi="Times New Roman"/>
          <w:sz w:val="28"/>
          <w:szCs w:val="28"/>
        </w:rPr>
        <w:t xml:space="preserve"> в разделе сельские поселения подраздел </w:t>
      </w:r>
      <w:r>
        <w:rPr>
          <w:rFonts w:ascii="Times New Roman" w:hAnsi="Times New Roman"/>
          <w:sz w:val="28"/>
          <w:szCs w:val="28"/>
        </w:rPr>
        <w:t>Кедровый</w:t>
      </w:r>
      <w:r w:rsidRPr="00E9630D">
        <w:rPr>
          <w:rFonts w:ascii="Times New Roman" w:hAnsi="Times New Roman"/>
          <w:sz w:val="28"/>
          <w:szCs w:val="28"/>
        </w:rPr>
        <w:t>.</w:t>
      </w:r>
    </w:p>
    <w:p w:rsidR="009C4BCB" w:rsidRDefault="009C4BCB" w:rsidP="00E9630D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9C4BCB" w:rsidRDefault="009C4BCB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9C4BCB" w:rsidRDefault="009C4BCB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9C4BCB" w:rsidRPr="001254F4" w:rsidTr="003D4BD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_______________Л.А.Шахова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4BCB" w:rsidRPr="001254F4" w:rsidRDefault="009C4BCB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А.А.Козлов</w:t>
            </w:r>
          </w:p>
        </w:tc>
      </w:tr>
    </w:tbl>
    <w:p w:rsidR="009C4BCB" w:rsidRDefault="009C4BCB" w:rsidP="00A46B68">
      <w:pPr>
        <w:spacing w:after="0" w:line="240" w:lineRule="auto"/>
        <w:jc w:val="right"/>
      </w:pPr>
    </w:p>
    <w:p w:rsidR="009C4BCB" w:rsidRPr="00D17D01" w:rsidRDefault="009C4BCB" w:rsidP="00D1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4BCB" w:rsidRPr="00D17D01" w:rsidSect="008A737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CB" w:rsidRDefault="009C4BCB" w:rsidP="008A7378">
      <w:pPr>
        <w:spacing w:after="0" w:line="240" w:lineRule="auto"/>
      </w:pPr>
      <w:r>
        <w:separator/>
      </w:r>
    </w:p>
  </w:endnote>
  <w:endnote w:type="continuationSeparator" w:id="0">
    <w:p w:rsidR="009C4BCB" w:rsidRDefault="009C4BCB" w:rsidP="008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CB" w:rsidRDefault="009C4BCB" w:rsidP="008A7378">
      <w:pPr>
        <w:spacing w:after="0" w:line="240" w:lineRule="auto"/>
      </w:pPr>
      <w:r>
        <w:separator/>
      </w:r>
    </w:p>
  </w:footnote>
  <w:footnote w:type="continuationSeparator" w:id="0">
    <w:p w:rsidR="009C4BCB" w:rsidRDefault="009C4BCB" w:rsidP="008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CB" w:rsidRDefault="009C4BC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C4BCB" w:rsidRDefault="009C4B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3E"/>
    <w:multiLevelType w:val="hybridMultilevel"/>
    <w:tmpl w:val="B900B45A"/>
    <w:lvl w:ilvl="0" w:tplc="1F5C5B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BF2F05"/>
    <w:multiLevelType w:val="hybridMultilevel"/>
    <w:tmpl w:val="5E8CA0A8"/>
    <w:lvl w:ilvl="0" w:tplc="9D7C4546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5143383A"/>
    <w:multiLevelType w:val="hybridMultilevel"/>
    <w:tmpl w:val="C75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06DB0"/>
    <w:multiLevelType w:val="multilevel"/>
    <w:tmpl w:val="AE708532"/>
    <w:lvl w:ilvl="0">
      <w:start w:val="1"/>
      <w:numFmt w:val="decimal"/>
      <w:lvlText w:val="%1."/>
      <w:lvlJc w:val="left"/>
      <w:pPr>
        <w:ind w:left="2339" w:hanging="13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2E"/>
    <w:rsid w:val="00006F5B"/>
    <w:rsid w:val="00027221"/>
    <w:rsid w:val="000A2FF3"/>
    <w:rsid w:val="000A5D29"/>
    <w:rsid w:val="000D26A2"/>
    <w:rsid w:val="00121624"/>
    <w:rsid w:val="00122510"/>
    <w:rsid w:val="001254F4"/>
    <w:rsid w:val="001475E5"/>
    <w:rsid w:val="001A09BA"/>
    <w:rsid w:val="00262DE2"/>
    <w:rsid w:val="00270A3B"/>
    <w:rsid w:val="002915E9"/>
    <w:rsid w:val="00361748"/>
    <w:rsid w:val="00387A2F"/>
    <w:rsid w:val="003A6AA0"/>
    <w:rsid w:val="003D4BD1"/>
    <w:rsid w:val="003E18CA"/>
    <w:rsid w:val="003E7E84"/>
    <w:rsid w:val="003F0649"/>
    <w:rsid w:val="00403100"/>
    <w:rsid w:val="0043083B"/>
    <w:rsid w:val="0043742E"/>
    <w:rsid w:val="00452E5E"/>
    <w:rsid w:val="00455915"/>
    <w:rsid w:val="00462ED1"/>
    <w:rsid w:val="00484697"/>
    <w:rsid w:val="004908B2"/>
    <w:rsid w:val="004E6B4F"/>
    <w:rsid w:val="00505860"/>
    <w:rsid w:val="00557736"/>
    <w:rsid w:val="00582062"/>
    <w:rsid w:val="005B5E51"/>
    <w:rsid w:val="00627A9F"/>
    <w:rsid w:val="006D280F"/>
    <w:rsid w:val="006E2492"/>
    <w:rsid w:val="00715AF0"/>
    <w:rsid w:val="007339B1"/>
    <w:rsid w:val="007E6EEB"/>
    <w:rsid w:val="007F12B4"/>
    <w:rsid w:val="008008E0"/>
    <w:rsid w:val="00803843"/>
    <w:rsid w:val="008337E8"/>
    <w:rsid w:val="00857FF2"/>
    <w:rsid w:val="008A7378"/>
    <w:rsid w:val="008E367B"/>
    <w:rsid w:val="0092115A"/>
    <w:rsid w:val="009C4BCB"/>
    <w:rsid w:val="009D2BDB"/>
    <w:rsid w:val="00A026D2"/>
    <w:rsid w:val="00A46B68"/>
    <w:rsid w:val="00A51A8D"/>
    <w:rsid w:val="00A53A35"/>
    <w:rsid w:val="00AF0264"/>
    <w:rsid w:val="00B00A3F"/>
    <w:rsid w:val="00C00788"/>
    <w:rsid w:val="00C85BF4"/>
    <w:rsid w:val="00CA0B73"/>
    <w:rsid w:val="00CB29BB"/>
    <w:rsid w:val="00D17D01"/>
    <w:rsid w:val="00D801A4"/>
    <w:rsid w:val="00DA0EE4"/>
    <w:rsid w:val="00DC1C5D"/>
    <w:rsid w:val="00DD1ED8"/>
    <w:rsid w:val="00E4304A"/>
    <w:rsid w:val="00E52320"/>
    <w:rsid w:val="00E9630D"/>
    <w:rsid w:val="00EA62A9"/>
    <w:rsid w:val="00EE5B78"/>
    <w:rsid w:val="00F24473"/>
    <w:rsid w:val="00F40D6F"/>
    <w:rsid w:val="00F54332"/>
    <w:rsid w:val="00F834F5"/>
    <w:rsid w:val="00FB7314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8B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908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4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0384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0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215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2014-05-27T10:14:00Z</cp:lastPrinted>
  <dcterms:created xsi:type="dcterms:W3CDTF">2014-04-08T10:14:00Z</dcterms:created>
  <dcterms:modified xsi:type="dcterms:W3CDTF">2014-07-01T10:32:00Z</dcterms:modified>
</cp:coreProperties>
</file>